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087B" w14:textId="77777777" w:rsidR="00585C41" w:rsidRDefault="00C00E90" w:rsidP="00C00E90">
      <w:pPr>
        <w:pStyle w:val="Nzev"/>
        <w:jc w:val="center"/>
      </w:pPr>
      <w:r w:rsidRPr="008D07F1">
        <w:t xml:space="preserve">HLEDÁME </w:t>
      </w:r>
      <w:r w:rsidR="00585C41">
        <w:t xml:space="preserve">na výpomoc </w:t>
      </w:r>
    </w:p>
    <w:p w14:paraId="784578A1" w14:textId="77777777" w:rsidR="00585C41" w:rsidRDefault="00B53A6A" w:rsidP="00C00E90">
      <w:pPr>
        <w:pStyle w:val="Nzev"/>
        <w:jc w:val="center"/>
      </w:pPr>
      <w:r>
        <w:t>VŠEOBECNOU ZDRAVOTNÍ SESTRU</w:t>
      </w:r>
      <w:r w:rsidR="00585C41">
        <w:t xml:space="preserve"> </w:t>
      </w:r>
    </w:p>
    <w:p w14:paraId="4FEE22FF" w14:textId="295335D8" w:rsidR="00C00E90" w:rsidRDefault="00585C41" w:rsidP="00C00E90">
      <w:pPr>
        <w:pStyle w:val="Nzev"/>
        <w:jc w:val="center"/>
      </w:pPr>
      <w:r>
        <w:t>na Dohodu o provedení práce</w:t>
      </w:r>
    </w:p>
    <w:p w14:paraId="7DC1818D" w14:textId="77777777" w:rsidR="00C00E90" w:rsidRDefault="00C00E90" w:rsidP="00C00E90">
      <w:pPr>
        <w:rPr>
          <w:b/>
        </w:rPr>
      </w:pPr>
    </w:p>
    <w:p w14:paraId="0393F42A" w14:textId="77777777" w:rsidR="00C00E90" w:rsidRPr="008D07F1" w:rsidRDefault="00C00E90" w:rsidP="00C00E90">
      <w:pPr>
        <w:rPr>
          <w:b/>
        </w:rPr>
      </w:pPr>
      <w:r w:rsidRPr="008D07F1">
        <w:rPr>
          <w:b/>
        </w:rPr>
        <w:t xml:space="preserve">Požadujeme: </w:t>
      </w:r>
    </w:p>
    <w:p w14:paraId="5E0A9F23" w14:textId="77777777" w:rsidR="00C00E90" w:rsidRDefault="00C00E90" w:rsidP="00C00E90"/>
    <w:p w14:paraId="73039CCD" w14:textId="50AF8FBD" w:rsidR="00163E6E" w:rsidRDefault="00163E6E" w:rsidP="00C00E90">
      <w:pPr>
        <w:pStyle w:val="Odstavecseseznamem"/>
        <w:numPr>
          <w:ilvl w:val="0"/>
          <w:numId w:val="1"/>
        </w:numPr>
      </w:pPr>
      <w:r>
        <w:t>Nástup možný ihned</w:t>
      </w:r>
    </w:p>
    <w:p w14:paraId="5887DE2D" w14:textId="3989B578" w:rsidR="00C00E90" w:rsidRDefault="00B92903" w:rsidP="00C00E90">
      <w:pPr>
        <w:pStyle w:val="Odstavecseseznamem"/>
        <w:numPr>
          <w:ilvl w:val="0"/>
          <w:numId w:val="1"/>
        </w:numPr>
      </w:pPr>
      <w:r>
        <w:t>Odborná způsobilost</w:t>
      </w:r>
    </w:p>
    <w:p w14:paraId="6F6343BB" w14:textId="77777777" w:rsidR="00B92903" w:rsidRDefault="00B92903" w:rsidP="00C00E90">
      <w:pPr>
        <w:pStyle w:val="Odstavecseseznamem"/>
        <w:numPr>
          <w:ilvl w:val="0"/>
          <w:numId w:val="1"/>
        </w:numPr>
      </w:pPr>
      <w:r>
        <w:t>Osvědčení k výkonu povolání bez odborného dohledu</w:t>
      </w:r>
    </w:p>
    <w:p w14:paraId="4E2A3F8A" w14:textId="77777777" w:rsidR="00B92903" w:rsidRDefault="00B92903" w:rsidP="00C00E90">
      <w:pPr>
        <w:pStyle w:val="Odstavecseseznamem"/>
        <w:numPr>
          <w:ilvl w:val="0"/>
          <w:numId w:val="1"/>
        </w:numPr>
      </w:pPr>
      <w:r>
        <w:t>Trestní bezúhonnost</w:t>
      </w:r>
    </w:p>
    <w:p w14:paraId="45D46C78" w14:textId="77777777" w:rsidR="00B92903" w:rsidRDefault="00B92903" w:rsidP="00C00E90">
      <w:pPr>
        <w:pStyle w:val="Odstavecseseznamem"/>
        <w:numPr>
          <w:ilvl w:val="0"/>
          <w:numId w:val="1"/>
        </w:numPr>
      </w:pPr>
      <w:r>
        <w:t>Samostatné rozhodování</w:t>
      </w:r>
    </w:p>
    <w:p w14:paraId="0152218C" w14:textId="77777777" w:rsidR="00C00E90" w:rsidRDefault="00A24165" w:rsidP="00C00E90">
      <w:pPr>
        <w:pStyle w:val="Odstavecseseznamem"/>
        <w:numPr>
          <w:ilvl w:val="0"/>
          <w:numId w:val="1"/>
        </w:numPr>
      </w:pPr>
      <w:r>
        <w:t>Komunikativnost</w:t>
      </w:r>
      <w:r w:rsidR="00C00E90">
        <w:t>, sociální cítění, časovou flexibilitu</w:t>
      </w:r>
    </w:p>
    <w:p w14:paraId="51FAB1D3" w14:textId="77777777" w:rsidR="00D61059" w:rsidRDefault="00D61059" w:rsidP="00D61059">
      <w:pPr>
        <w:pStyle w:val="Odstavecseseznamem"/>
        <w:numPr>
          <w:ilvl w:val="0"/>
          <w:numId w:val="1"/>
        </w:numPr>
      </w:pPr>
      <w:r>
        <w:t>Praxe v oboru vítána</w:t>
      </w:r>
    </w:p>
    <w:p w14:paraId="1984DFDE" w14:textId="77777777" w:rsidR="00D61059" w:rsidRDefault="00D61059" w:rsidP="00D61059"/>
    <w:p w14:paraId="6BB74180" w14:textId="77777777" w:rsidR="00C00E90" w:rsidRDefault="00C00E90" w:rsidP="00C00E90"/>
    <w:p w14:paraId="7058BA8B" w14:textId="6813A078" w:rsidR="00C00E90" w:rsidRPr="00F70279" w:rsidRDefault="00585C41" w:rsidP="00C00E90">
      <w:pPr>
        <w:jc w:val="both"/>
      </w:pPr>
      <w:r>
        <w:t xml:space="preserve">Zájemci se mohou hlásit osobně na </w:t>
      </w:r>
      <w:proofErr w:type="gramStart"/>
      <w:r>
        <w:t>recepci -</w:t>
      </w:r>
      <w:r w:rsidR="00C00E90" w:rsidRPr="0039579A">
        <w:t xml:space="preserve"> </w:t>
      </w:r>
      <w:r w:rsidR="00C00E90" w:rsidRPr="00F70279">
        <w:t>adres</w:t>
      </w:r>
      <w:r>
        <w:t>a</w:t>
      </w:r>
      <w:proofErr w:type="gramEnd"/>
      <w:r w:rsidR="00C00E90">
        <w:t xml:space="preserve"> </w:t>
      </w:r>
      <w:r w:rsidR="00C00E90" w:rsidRPr="00F70279">
        <w:rPr>
          <w:b/>
          <w:bCs/>
        </w:rPr>
        <w:t xml:space="preserve">Sociální služby města Havlíčkova Brodu, </w:t>
      </w:r>
      <w:proofErr w:type="spellStart"/>
      <w:r w:rsidR="00C00E90" w:rsidRPr="00F70279">
        <w:rPr>
          <w:b/>
          <w:bCs/>
        </w:rPr>
        <w:t>Reynkova</w:t>
      </w:r>
      <w:proofErr w:type="spellEnd"/>
      <w:r w:rsidR="00C00E90" w:rsidRPr="00F70279">
        <w:rPr>
          <w:b/>
          <w:bCs/>
        </w:rPr>
        <w:t xml:space="preserve"> 3643, 580 01 Havlíčkův Brod</w:t>
      </w:r>
      <w:r>
        <w:rPr>
          <w:b/>
          <w:bCs/>
        </w:rPr>
        <w:t xml:space="preserve"> </w:t>
      </w:r>
      <w:r w:rsidRPr="00585C41">
        <w:t>nebo kontaktovat</w:t>
      </w:r>
      <w:r>
        <w:rPr>
          <w:b/>
          <w:bCs/>
        </w:rPr>
        <w:t xml:space="preserve"> personální oddělení – p. Hejkalová – tel. 569433757</w:t>
      </w:r>
    </w:p>
    <w:p w14:paraId="16F947D5" w14:textId="77777777" w:rsidR="00C00E90" w:rsidRPr="00F70279" w:rsidRDefault="00C00E90" w:rsidP="00C00E90">
      <w:pPr>
        <w:jc w:val="both"/>
        <w:rPr>
          <w:b/>
          <w:bCs/>
        </w:rPr>
      </w:pPr>
    </w:p>
    <w:p w14:paraId="25B5CB56" w14:textId="77777777" w:rsidR="00C00E90" w:rsidRPr="00F70279" w:rsidRDefault="00C00E90" w:rsidP="00C00E90">
      <w:pPr>
        <w:jc w:val="both"/>
      </w:pPr>
    </w:p>
    <w:p w14:paraId="4A466B99" w14:textId="77777777" w:rsidR="004B4035" w:rsidRDefault="004B4035">
      <w:pPr>
        <w:pStyle w:val="Zhlav"/>
      </w:pPr>
    </w:p>
    <w:p w14:paraId="0A9A9FC2" w14:textId="77777777" w:rsidR="004B4035" w:rsidRDefault="004B4035">
      <w:pPr>
        <w:pStyle w:val="Zhlav"/>
      </w:pPr>
    </w:p>
    <w:p w14:paraId="68EF7A6A" w14:textId="77777777" w:rsidR="004B4035" w:rsidRDefault="004B4035"/>
    <w:sectPr w:rsidR="004B4035">
      <w:headerReference w:type="default" r:id="rId7"/>
      <w:headerReference w:type="first" r:id="rId8"/>
      <w:footerReference w:type="first" r:id="rId9"/>
      <w:pgSz w:w="11906" w:h="16838" w:code="9"/>
      <w:pgMar w:top="1134" w:right="851" w:bottom="1134" w:left="851" w:header="567" w:footer="9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EFB3" w14:textId="77777777" w:rsidR="00D70D59" w:rsidRDefault="00D70D59">
      <w:r>
        <w:separator/>
      </w:r>
    </w:p>
  </w:endnote>
  <w:endnote w:type="continuationSeparator" w:id="0">
    <w:p w14:paraId="082EBBE9" w14:textId="77777777" w:rsidR="00D70D59" w:rsidRDefault="00D7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AA13" w14:textId="77777777" w:rsidR="00C60851" w:rsidRDefault="00C60851" w:rsidP="00C60851">
    <w:pPr>
      <w:pStyle w:val="Zhlav"/>
      <w:pBdr>
        <w:top w:val="single" w:sz="4" w:space="1" w:color="auto"/>
      </w:pBdr>
    </w:pPr>
    <w:r>
      <w:t xml:space="preserve">Sociální služby města Havlíčkova Brodu, p. o., </w:t>
    </w:r>
    <w:proofErr w:type="spellStart"/>
    <w:r>
      <w:t>Reynkova</w:t>
    </w:r>
    <w:proofErr w:type="spellEnd"/>
    <w:r>
      <w:t xml:space="preserve"> 3643, 580 01 Havlíčkův Brod, tel. 569 433 757, </w:t>
    </w:r>
  </w:p>
  <w:p w14:paraId="30D853D9" w14:textId="77777777" w:rsidR="00C60851" w:rsidRDefault="00C60851" w:rsidP="00C60851">
    <w:pPr>
      <w:pStyle w:val="Zhlav"/>
      <w:pBdr>
        <w:top w:val="single" w:sz="4" w:space="1" w:color="auto"/>
      </w:pBdr>
    </w:pPr>
    <w:r>
      <w:t>e-mail ssmhb@ssmhb.cz, IČ: 70188467, www.ssmhb.cz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62AA" w14:textId="77777777" w:rsidR="00D70D59" w:rsidRDefault="00D70D59">
      <w:r>
        <w:separator/>
      </w:r>
    </w:p>
  </w:footnote>
  <w:footnote w:type="continuationSeparator" w:id="0">
    <w:p w14:paraId="0DFCD316" w14:textId="77777777" w:rsidR="00D70D59" w:rsidRDefault="00D7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140CE2" w14:paraId="2093B4FD" w14:textId="77777777">
      <w:trPr>
        <w:cantSplit/>
      </w:trPr>
      <w:tc>
        <w:tcPr>
          <w:tcW w:w="10276" w:type="dxa"/>
          <w:gridSpan w:val="3"/>
        </w:tcPr>
        <w:p w14:paraId="44022008" w14:textId="77777777" w:rsidR="00140CE2" w:rsidRDefault="00140CE2">
          <w:pPr>
            <w:pStyle w:val="Zhlav"/>
          </w:pPr>
          <w:r>
            <w:t xml:space="preserve">Sociální služby města Havlíčkova Brodu, </w:t>
          </w:r>
          <w:proofErr w:type="spellStart"/>
          <w:r w:rsidR="004A38AB">
            <w:t>Reynkova</w:t>
          </w:r>
          <w:proofErr w:type="spellEnd"/>
          <w:r w:rsidR="004A38AB">
            <w:t xml:space="preserve"> 3643</w:t>
          </w:r>
          <w:r>
            <w:t>, 580 01 Havlíčkův Brod, 569 433 757</w:t>
          </w:r>
        </w:p>
      </w:tc>
    </w:tr>
    <w:tr w:rsidR="00140CE2" w14:paraId="5BE1BA5F" w14:textId="77777777">
      <w:tc>
        <w:tcPr>
          <w:tcW w:w="1771" w:type="dxa"/>
          <w:tcBorders>
            <w:bottom w:val="single" w:sz="4" w:space="0" w:color="auto"/>
          </w:tcBorders>
        </w:tcPr>
        <w:p w14:paraId="5D931ED5" w14:textId="77777777" w:rsidR="00140CE2" w:rsidRDefault="00140CE2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75FF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14:paraId="7012B1CF" w14:textId="6E0B3F16" w:rsidR="00140CE2" w:rsidRDefault="0078045B">
          <w:pPr>
            <w:pStyle w:val="Zhlav"/>
            <w:jc w:val="center"/>
          </w:pPr>
          <w:r>
            <w:fldChar w:fldCharType="begin"/>
          </w:r>
          <w:r>
            <w:instrText xml:space="preserve"> DATE \@ "d.M.yyyy" </w:instrText>
          </w:r>
          <w:r>
            <w:fldChar w:fldCharType="separate"/>
          </w:r>
          <w:r w:rsidR="00163E6E">
            <w:rPr>
              <w:noProof/>
            </w:rPr>
            <w:t>16.6.2023</w:t>
          </w:r>
          <w:r>
            <w:fldChar w:fldCharType="end"/>
          </w:r>
        </w:p>
      </w:tc>
      <w:tc>
        <w:tcPr>
          <w:tcW w:w="2693" w:type="dxa"/>
          <w:tcBorders>
            <w:bottom w:val="single" w:sz="4" w:space="0" w:color="auto"/>
          </w:tcBorders>
        </w:tcPr>
        <w:p w14:paraId="183C49A3" w14:textId="77777777" w:rsidR="00140CE2" w:rsidRDefault="00140CE2" w:rsidP="00C70A63">
          <w:pPr>
            <w:pStyle w:val="Zhlav"/>
            <w:jc w:val="center"/>
          </w:pPr>
          <w:r>
            <w:t xml:space="preserve">Naše značka </w:t>
          </w:r>
          <w:r w:rsidR="00C70A63">
            <w:t xml:space="preserve"> </w:t>
          </w:r>
        </w:p>
      </w:tc>
    </w:tr>
  </w:tbl>
  <w:p w14:paraId="7DB7A546" w14:textId="77777777" w:rsidR="00140CE2" w:rsidRDefault="00140CE2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7"/>
    </w:tblGrid>
    <w:tr w:rsidR="00140CE2" w14:paraId="3941DCEA" w14:textId="77777777">
      <w:trPr>
        <w:cantSplit/>
        <w:trHeight w:hRule="exact" w:val="2143"/>
      </w:trPr>
      <w:tc>
        <w:tcPr>
          <w:tcW w:w="10647" w:type="dxa"/>
        </w:tcPr>
        <w:p w14:paraId="56313818" w14:textId="77777777" w:rsidR="00140CE2" w:rsidRDefault="00000000">
          <w:pPr>
            <w:pStyle w:val="Zhlav"/>
          </w:pPr>
          <w:r>
            <w:rPr>
              <w:noProof/>
            </w:rPr>
            <w:object w:dxaOrig="1440" w:dyaOrig="1440" w14:anchorId="5E586A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8.05pt;margin-top:-1.15pt;width:540pt;height:79.55pt;z-index:251657728;visibility:visible;mso-wrap-edited:f;mso-position-horizontal-relative:page;mso-position-vertical-relative:page">
                <v:imagedata r:id="rId1" o:title=""/>
                <w10:wrap type="topAndBottom" anchorx="page" anchory="page"/>
              </v:shape>
              <o:OLEObject Type="Embed" ProgID="Word.Picture.8" ShapeID="_x0000_s1025" DrawAspect="Content" ObjectID="_1748418654" r:id="rId2"/>
            </w:object>
          </w:r>
        </w:p>
      </w:tc>
    </w:tr>
  </w:tbl>
  <w:p w14:paraId="2EC4E1F0" w14:textId="77777777" w:rsidR="00140CE2" w:rsidRDefault="00140C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177C"/>
    <w:multiLevelType w:val="hybridMultilevel"/>
    <w:tmpl w:val="1960ECF8"/>
    <w:lvl w:ilvl="0" w:tplc="46F6A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0878">
    <w:abstractNumId w:val="0"/>
  </w:num>
  <w:num w:numId="2" w16cid:durableId="176934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90"/>
    <w:rsid w:val="00022536"/>
    <w:rsid w:val="00140CE2"/>
    <w:rsid w:val="001558BC"/>
    <w:rsid w:val="00163E6E"/>
    <w:rsid w:val="0023798D"/>
    <w:rsid w:val="002802F8"/>
    <w:rsid w:val="002A0AD6"/>
    <w:rsid w:val="002F7DA5"/>
    <w:rsid w:val="00326141"/>
    <w:rsid w:val="0039579A"/>
    <w:rsid w:val="003C7FD3"/>
    <w:rsid w:val="00464FCD"/>
    <w:rsid w:val="00466496"/>
    <w:rsid w:val="004859F4"/>
    <w:rsid w:val="004A38AB"/>
    <w:rsid w:val="004B4035"/>
    <w:rsid w:val="004C35DD"/>
    <w:rsid w:val="00522086"/>
    <w:rsid w:val="00585C41"/>
    <w:rsid w:val="005B43C0"/>
    <w:rsid w:val="005C47EE"/>
    <w:rsid w:val="005D1118"/>
    <w:rsid w:val="005D4F92"/>
    <w:rsid w:val="00686176"/>
    <w:rsid w:val="006B165E"/>
    <w:rsid w:val="0072342A"/>
    <w:rsid w:val="007516A6"/>
    <w:rsid w:val="00756C7B"/>
    <w:rsid w:val="00770DEC"/>
    <w:rsid w:val="0077520C"/>
    <w:rsid w:val="0078045B"/>
    <w:rsid w:val="00846B31"/>
    <w:rsid w:val="0090787D"/>
    <w:rsid w:val="00A24165"/>
    <w:rsid w:val="00A6096D"/>
    <w:rsid w:val="00A867B2"/>
    <w:rsid w:val="00AA5B7D"/>
    <w:rsid w:val="00AC6763"/>
    <w:rsid w:val="00B53A6A"/>
    <w:rsid w:val="00B92903"/>
    <w:rsid w:val="00BA195F"/>
    <w:rsid w:val="00BC7906"/>
    <w:rsid w:val="00BE023F"/>
    <w:rsid w:val="00C00E90"/>
    <w:rsid w:val="00C46365"/>
    <w:rsid w:val="00C60851"/>
    <w:rsid w:val="00C70A63"/>
    <w:rsid w:val="00CA064E"/>
    <w:rsid w:val="00CA7249"/>
    <w:rsid w:val="00CE23E8"/>
    <w:rsid w:val="00CE2AC6"/>
    <w:rsid w:val="00D4081B"/>
    <w:rsid w:val="00D61059"/>
    <w:rsid w:val="00D70D59"/>
    <w:rsid w:val="00E71430"/>
    <w:rsid w:val="00EA16E0"/>
    <w:rsid w:val="00EA2140"/>
    <w:rsid w:val="00EE50BA"/>
    <w:rsid w:val="00F275FF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D4A53"/>
  <w15:docId w15:val="{51555E4A-66E1-402A-8254-A6EE3E9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E9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0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spacing w:line="240" w:lineRule="exact"/>
    </w:pPr>
    <w:rPr>
      <w:rFonts w:ascii="Trebuchet MS" w:hAnsi="Trebuchet MS"/>
      <w:sz w:val="20"/>
      <w:szCs w:val="20"/>
    </w:rPr>
  </w:style>
  <w:style w:type="paragraph" w:styleId="Zpat">
    <w:name w:val="footer"/>
    <w:basedOn w:val="Normln"/>
    <w:rsid w:val="00AC6763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next w:val="Normln"/>
    <w:rsid w:val="0078045B"/>
    <w:pPr>
      <w:spacing w:line="260" w:lineRule="exact"/>
    </w:pPr>
    <w:rPr>
      <w:rFonts w:ascii="Trebuchet MS" w:hAnsi="Trebuchet MS"/>
      <w:sz w:val="22"/>
      <w:szCs w:val="20"/>
    </w:rPr>
  </w:style>
  <w:style w:type="character" w:customStyle="1" w:styleId="ZhlavChar">
    <w:name w:val="Záhlaví Char"/>
    <w:link w:val="Zhlav"/>
    <w:rsid w:val="00C60851"/>
    <w:rPr>
      <w:rFonts w:ascii="Trebuchet MS" w:hAnsi="Trebuchet MS"/>
    </w:rPr>
  </w:style>
  <w:style w:type="paragraph" w:styleId="Odstavecseseznamem">
    <w:name w:val="List Paragraph"/>
    <w:basedOn w:val="Normln"/>
    <w:uiPriority w:val="99"/>
    <w:qFormat/>
    <w:rsid w:val="00C00E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0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00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00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va\Documents\KATKA\D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8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značka/ze dne</vt:lpstr>
    </vt:vector>
  </TitlesOfParts>
  <Company>Domov důchodců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značka/ze dne</dc:title>
  <dc:creator>Novakova</dc:creator>
  <cp:lastModifiedBy>Terapie SSMHB</cp:lastModifiedBy>
  <cp:revision>2</cp:revision>
  <cp:lastPrinted>2015-11-10T11:08:00Z</cp:lastPrinted>
  <dcterms:created xsi:type="dcterms:W3CDTF">2023-06-16T09:05:00Z</dcterms:created>
  <dcterms:modified xsi:type="dcterms:W3CDTF">2023-06-16T09:05:00Z</dcterms:modified>
</cp:coreProperties>
</file>