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126"/>
        <w:gridCol w:w="567"/>
        <w:gridCol w:w="2127"/>
        <w:gridCol w:w="3258"/>
      </w:tblGrid>
      <w:tr w:rsidR="00737F70" w:rsidRPr="00737F70" w:rsidTr="0079474A">
        <w:trPr>
          <w:trHeight w:val="522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7F70" w:rsidRPr="00737F70" w:rsidRDefault="00737F70" w:rsidP="00737F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F70">
              <w:rPr>
                <w:b/>
                <w:bCs/>
                <w:color w:val="000000"/>
                <w:sz w:val="28"/>
                <w:szCs w:val="28"/>
              </w:rPr>
              <w:t>Krycí list nabídky</w:t>
            </w:r>
          </w:p>
        </w:tc>
      </w:tr>
      <w:tr w:rsidR="00737F70" w:rsidRPr="00737F70" w:rsidTr="0079474A">
        <w:trPr>
          <w:trHeight w:val="130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737F70" w:rsidRPr="00737F70" w:rsidRDefault="00737F70" w:rsidP="00737F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37F70">
              <w:rPr>
                <w:b/>
                <w:bCs/>
                <w:i/>
                <w:iCs/>
                <w:color w:val="000000"/>
              </w:rPr>
              <w:t>1. Zakázka</w:t>
            </w:r>
          </w:p>
        </w:tc>
      </w:tr>
      <w:tr w:rsidR="00737F70" w:rsidRPr="00737F70" w:rsidTr="0079474A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jc w:val="center"/>
              <w:rPr>
                <w:color w:val="000000"/>
              </w:rPr>
            </w:pPr>
            <w:proofErr w:type="gramStart"/>
            <w:r w:rsidRPr="00737F70">
              <w:rPr>
                <w:color w:val="000000"/>
              </w:rPr>
              <w:t>Název :</w:t>
            </w:r>
            <w:proofErr w:type="gramEnd"/>
          </w:p>
        </w:tc>
        <w:tc>
          <w:tcPr>
            <w:tcW w:w="8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keepNext/>
              <w:ind w:right="198"/>
              <w:jc w:val="center"/>
              <w:outlineLvl w:val="0"/>
              <w:rPr>
                <w:b/>
              </w:rPr>
            </w:pPr>
            <w:r w:rsidRPr="00737F70">
              <w:rPr>
                <w:b/>
              </w:rPr>
              <w:t>„</w:t>
            </w:r>
            <w:r w:rsidRPr="00737F70">
              <w:rPr>
                <w:sz w:val="28"/>
                <w:szCs w:val="28"/>
              </w:rPr>
              <w:t>Pořízení automobilu k rozšíření terénní pečovatelské služby, Havlíčkův Brod</w:t>
            </w:r>
            <w:r w:rsidRPr="00737F70">
              <w:rPr>
                <w:b/>
              </w:rPr>
              <w:t>“</w:t>
            </w:r>
          </w:p>
        </w:tc>
      </w:tr>
      <w:tr w:rsidR="00737F70" w:rsidRPr="00737F70" w:rsidTr="0079474A">
        <w:trPr>
          <w:trHeight w:val="249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737F70" w:rsidRPr="00737F70" w:rsidRDefault="00737F70" w:rsidP="00737F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37F70">
              <w:rPr>
                <w:b/>
                <w:bCs/>
                <w:i/>
                <w:iCs/>
                <w:color w:val="000000"/>
              </w:rPr>
              <w:t>2. Základní identifikační údaje o dodavateli, který podává nabídku (vyplní uchazeč):</w:t>
            </w:r>
          </w:p>
        </w:tc>
      </w:tr>
      <w:tr w:rsidR="00737F70" w:rsidRPr="00737F70" w:rsidTr="0079474A">
        <w:trPr>
          <w:trHeight w:val="178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Obchodní firma nebo název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 </w:t>
            </w:r>
          </w:p>
        </w:tc>
      </w:tr>
      <w:tr w:rsidR="00737F70" w:rsidRPr="00737F70" w:rsidTr="0079474A">
        <w:trPr>
          <w:trHeight w:val="254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Sídlo/místo podnikání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 </w:t>
            </w:r>
          </w:p>
        </w:tc>
      </w:tr>
      <w:tr w:rsidR="00737F70" w:rsidRPr="00737F70" w:rsidTr="0079474A">
        <w:trPr>
          <w:trHeight w:val="255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Právní forma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 </w:t>
            </w:r>
          </w:p>
        </w:tc>
      </w:tr>
      <w:tr w:rsidR="00737F70" w:rsidRPr="00737F70" w:rsidTr="0079474A">
        <w:trPr>
          <w:trHeight w:val="130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 </w:t>
            </w:r>
          </w:p>
        </w:tc>
      </w:tr>
      <w:tr w:rsidR="00737F70" w:rsidRPr="00737F70" w:rsidTr="0079474A">
        <w:trPr>
          <w:trHeight w:val="130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 </w:t>
            </w:r>
          </w:p>
        </w:tc>
      </w:tr>
      <w:tr w:rsidR="00737F70" w:rsidRPr="00737F70" w:rsidTr="0079474A">
        <w:trPr>
          <w:trHeight w:val="130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IČ / DIČ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 </w:t>
            </w:r>
          </w:p>
        </w:tc>
      </w:tr>
      <w:tr w:rsidR="00737F70" w:rsidRPr="00737F70" w:rsidTr="0079474A">
        <w:trPr>
          <w:trHeight w:val="255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Č. účtu / banka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 </w:t>
            </w:r>
          </w:p>
        </w:tc>
      </w:tr>
      <w:tr w:rsidR="00737F70" w:rsidRPr="00737F70" w:rsidTr="0079474A">
        <w:trPr>
          <w:trHeight w:val="252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Osoba oprávněná jednat za uchazeče: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 </w:t>
            </w:r>
          </w:p>
        </w:tc>
      </w:tr>
      <w:tr w:rsidR="00737F70" w:rsidRPr="00737F70" w:rsidTr="0079474A">
        <w:trPr>
          <w:trHeight w:val="255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Kontaktní osoba: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 </w:t>
            </w:r>
          </w:p>
        </w:tc>
      </w:tr>
      <w:tr w:rsidR="00737F70" w:rsidRPr="00737F70" w:rsidTr="0079474A">
        <w:trPr>
          <w:trHeight w:val="130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 </w:t>
            </w:r>
          </w:p>
        </w:tc>
      </w:tr>
      <w:tr w:rsidR="00737F70" w:rsidRPr="00737F70" w:rsidTr="0079474A">
        <w:trPr>
          <w:trHeight w:val="130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rPr>
                <w:color w:val="000000"/>
              </w:rPr>
            </w:pPr>
            <w:r w:rsidRPr="00737F70">
              <w:rPr>
                <w:color w:val="000000"/>
              </w:rPr>
              <w:t> </w:t>
            </w:r>
          </w:p>
        </w:tc>
      </w:tr>
      <w:tr w:rsidR="00737F70" w:rsidRPr="00737F70" w:rsidTr="0079474A">
        <w:trPr>
          <w:trHeight w:val="249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737F70" w:rsidRPr="00737F70" w:rsidRDefault="00737F70" w:rsidP="00737F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37F70">
              <w:rPr>
                <w:b/>
                <w:bCs/>
                <w:i/>
                <w:iCs/>
                <w:color w:val="000000"/>
              </w:rPr>
              <w:t>3. Kritérium hodnocení (vyplní uchazeč):</w:t>
            </w:r>
          </w:p>
        </w:tc>
      </w:tr>
      <w:tr w:rsidR="00737F70" w:rsidRPr="00737F70" w:rsidTr="0079474A">
        <w:trPr>
          <w:trHeight w:val="130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737F70" w:rsidRPr="00737F70" w:rsidRDefault="00737F70" w:rsidP="00737F7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737F70" w:rsidRPr="00737F70" w:rsidTr="0079474A">
        <w:trPr>
          <w:trHeight w:val="130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737F70" w:rsidRPr="00737F70" w:rsidRDefault="00737F70" w:rsidP="00737F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F70">
              <w:rPr>
                <w:b/>
                <w:bCs/>
                <w:i/>
                <w:iCs/>
                <w:color w:val="000000"/>
                <w:sz w:val="22"/>
                <w:szCs w:val="22"/>
              </w:rPr>
              <w:t>Nabídková cena v Kč</w:t>
            </w:r>
          </w:p>
        </w:tc>
      </w:tr>
      <w:tr w:rsidR="00737F70" w:rsidRPr="00737F70" w:rsidTr="0079474A">
        <w:trPr>
          <w:trHeight w:val="504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F70">
              <w:rPr>
                <w:b/>
                <w:bCs/>
                <w:i/>
                <w:iCs/>
                <w:color w:val="000000"/>
                <w:sz w:val="22"/>
                <w:szCs w:val="22"/>
              </w:rPr>
              <w:t>Celková cena za plnění bez DPH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F70">
              <w:rPr>
                <w:b/>
                <w:bCs/>
                <w:i/>
                <w:iCs/>
                <w:color w:val="000000"/>
                <w:sz w:val="22"/>
                <w:szCs w:val="22"/>
              </w:rPr>
              <w:t>DPH 21 %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7F70">
              <w:rPr>
                <w:b/>
                <w:bCs/>
                <w:i/>
                <w:iCs/>
                <w:color w:val="000000"/>
                <w:sz w:val="22"/>
                <w:szCs w:val="22"/>
              </w:rPr>
              <w:t>Celková cena za plnění včetně DPH</w:t>
            </w:r>
          </w:p>
        </w:tc>
      </w:tr>
      <w:tr w:rsidR="00737F70" w:rsidRPr="00737F70" w:rsidTr="0079474A">
        <w:trPr>
          <w:trHeight w:val="496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jc w:val="center"/>
              <w:rPr>
                <w:color w:val="000000"/>
              </w:rPr>
            </w:pPr>
            <w:r w:rsidRPr="00737F70">
              <w:rPr>
                <w:color w:val="000000"/>
              </w:rPr>
              <w:t> 0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jc w:val="center"/>
              <w:rPr>
                <w:color w:val="000000"/>
              </w:rPr>
            </w:pPr>
            <w:r w:rsidRPr="00737F70">
              <w:rPr>
                <w:color w:val="000000"/>
              </w:rPr>
              <w:t>0 </w:t>
            </w:r>
          </w:p>
        </w:tc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F70" w:rsidRPr="00737F70" w:rsidRDefault="00737F70" w:rsidP="00737F70">
            <w:pPr>
              <w:jc w:val="center"/>
              <w:rPr>
                <w:color w:val="000000"/>
              </w:rPr>
            </w:pPr>
            <w:r w:rsidRPr="00737F70">
              <w:rPr>
                <w:color w:val="000000"/>
              </w:rPr>
              <w:t> 0</w:t>
            </w:r>
          </w:p>
        </w:tc>
      </w:tr>
    </w:tbl>
    <w:p w:rsidR="00737F70" w:rsidRPr="00737F70" w:rsidRDefault="00737F70" w:rsidP="00737F70">
      <w:pPr>
        <w:spacing w:before="240"/>
        <w:ind w:right="-397"/>
        <w:jc w:val="both"/>
        <w:rPr>
          <w:b/>
        </w:rPr>
      </w:pPr>
      <w:r w:rsidRPr="00737F70">
        <w:rPr>
          <w:b/>
        </w:rPr>
        <w:t>Podpisem tohoto krycího listu prohlašuji, že jsem byl důkladně seznámen s výzvou k předložení nabídky pro výběr dodavatele v rámci projektu „Pořízení automobilu k rozšíření terénní pečovatelské služby, Havlíčkův Brod“ včetně zadávací dokumentace a všech příloh a že akceptuji veškeré podmínky.</w:t>
      </w:r>
    </w:p>
    <w:p w:rsidR="00737F70" w:rsidRPr="00737F70" w:rsidRDefault="00737F70" w:rsidP="00737F70"/>
    <w:p w:rsidR="00737F70" w:rsidRPr="00737F70" w:rsidRDefault="00737F70" w:rsidP="00737F70">
      <w:r w:rsidRPr="00737F70">
        <w:t xml:space="preserve">Tento krycí list nabídky podepisuji jako </w:t>
      </w:r>
    </w:p>
    <w:p w:rsidR="00737F70" w:rsidRPr="00737F70" w:rsidRDefault="00737F70" w:rsidP="00737F70"/>
    <w:p w:rsidR="00737F70" w:rsidRPr="00737F70" w:rsidRDefault="00737F70" w:rsidP="00737F70">
      <w:r w:rsidRPr="00737F70">
        <w:t>………………………………………………………..</w:t>
      </w:r>
    </w:p>
    <w:p w:rsidR="00737F70" w:rsidRPr="00737F70" w:rsidRDefault="00737F70" w:rsidP="00737F70">
      <w:r w:rsidRPr="00737F70">
        <w:t>(např. předseda představenstva a.s., jednatel společnosti s ručením omezeným apod.)</w:t>
      </w:r>
    </w:p>
    <w:p w:rsidR="00737F70" w:rsidRPr="00737F70" w:rsidRDefault="00737F70" w:rsidP="00737F70"/>
    <w:p w:rsidR="00737F70" w:rsidRPr="00737F70" w:rsidRDefault="00737F70" w:rsidP="00737F70">
      <w:pPr>
        <w:spacing w:before="240"/>
        <w:jc w:val="both"/>
      </w:pPr>
      <w:r w:rsidRPr="00737F70">
        <w:t>V………………</w:t>
      </w:r>
      <w:proofErr w:type="gramStart"/>
      <w:r w:rsidRPr="00737F70">
        <w:t>…..dne</w:t>
      </w:r>
      <w:proofErr w:type="gramEnd"/>
      <w:r w:rsidRPr="00737F70">
        <w:t>……………..</w:t>
      </w:r>
    </w:p>
    <w:p w:rsidR="00737F70" w:rsidRPr="00737F70" w:rsidRDefault="00737F70" w:rsidP="00737F70">
      <w:pPr>
        <w:spacing w:before="240"/>
        <w:jc w:val="right"/>
      </w:pPr>
      <w:r w:rsidRPr="00737F70">
        <w:t>……………….…………………………….</w:t>
      </w:r>
    </w:p>
    <w:p w:rsidR="00737F70" w:rsidRPr="00737F70" w:rsidRDefault="00737F70" w:rsidP="00737F70">
      <w:pPr>
        <w:ind w:firstLine="5040"/>
        <w:jc w:val="center"/>
      </w:pPr>
      <w:r w:rsidRPr="00737F70">
        <w:t>podpis, razítko</w:t>
      </w:r>
    </w:p>
    <w:p w:rsidR="00F275FF" w:rsidRPr="00737F70" w:rsidRDefault="00737F70" w:rsidP="00737F70">
      <w:pPr>
        <w:ind w:firstLine="5040"/>
        <w:jc w:val="center"/>
        <w:rPr>
          <w:b/>
        </w:rPr>
      </w:pPr>
      <w:r w:rsidRPr="00737F70">
        <w:t>titul, jméno, příjmení</w:t>
      </w:r>
      <w:bookmarkStart w:id="0" w:name="_GoBack"/>
      <w:bookmarkEnd w:id="0"/>
    </w:p>
    <w:sectPr w:rsidR="00F275FF" w:rsidRPr="00737F70" w:rsidSect="003E73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9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5A" w:rsidRDefault="0098775A">
      <w:r>
        <w:separator/>
      </w:r>
    </w:p>
  </w:endnote>
  <w:endnote w:type="continuationSeparator" w:id="0">
    <w:p w:rsidR="0098775A" w:rsidRDefault="0098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42" w:rsidRDefault="003E7342" w:rsidP="003E7342">
    <w:pPr>
      <w:pStyle w:val="Zpat"/>
      <w:jc w:val="center"/>
    </w:pPr>
    <w:r>
      <w:rPr>
        <w:noProof/>
      </w:rPr>
      <w:drawing>
        <wp:inline distT="0" distB="0" distL="0" distR="0">
          <wp:extent cx="5305425" cy="904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51" w:rsidRPr="006A61EB" w:rsidRDefault="006A61EB" w:rsidP="006A61EB">
    <w:pPr>
      <w:pStyle w:val="Zpat"/>
      <w:jc w:val="center"/>
    </w:pPr>
    <w:r>
      <w:rPr>
        <w:noProof/>
      </w:rPr>
      <w:drawing>
        <wp:inline distT="0" distB="0" distL="0" distR="0" wp14:anchorId="36F9F557" wp14:editId="2E45CA12">
          <wp:extent cx="5305425" cy="9048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5A" w:rsidRDefault="0098775A">
      <w:r>
        <w:separator/>
      </w:r>
    </w:p>
  </w:footnote>
  <w:footnote w:type="continuationSeparator" w:id="0">
    <w:p w:rsidR="0098775A" w:rsidRDefault="0098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FE2244C6DF34C36A82AE47063DF309B"/>
      </w:placeholder>
      <w:temporary/>
      <w:showingPlcHdr/>
    </w:sdtPr>
    <w:sdtContent>
      <w:p w:rsidR="00737F70" w:rsidRDefault="00737F70">
        <w:pPr>
          <w:pStyle w:val="Zhlav"/>
        </w:pPr>
        <w:r>
          <w:t>[Zadejte text.]</w:t>
        </w:r>
      </w:p>
    </w:sdtContent>
  </w:sdt>
  <w:p w:rsidR="00140CE2" w:rsidRDefault="00140CE2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7"/>
    </w:tblGrid>
    <w:tr w:rsidR="00140CE2">
      <w:trPr>
        <w:cantSplit/>
        <w:trHeight w:hRule="exact" w:val="2143"/>
      </w:trPr>
      <w:tc>
        <w:tcPr>
          <w:tcW w:w="10647" w:type="dxa"/>
        </w:tcPr>
        <w:p w:rsidR="00140CE2" w:rsidRDefault="0098775A">
          <w:pPr>
            <w:pStyle w:val="Zhlav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8.05pt;margin-top:-1.15pt;width:540pt;height:79.55pt;z-index:251657728;visibility:visible;mso-wrap-edited:f;mso-position-horizontal-relative:page;mso-position-vertical-relative:page">
                <v:imagedata r:id="rId1" o:title=""/>
                <w10:wrap type="topAndBottom" anchorx="page" anchory="page"/>
              </v:shape>
              <o:OLEObject Type="Embed" ProgID="Word.Picture.8" ShapeID="_x0000_s2049" DrawAspect="Content" ObjectID="_1565524152" r:id="rId2"/>
            </w:pict>
          </w:r>
        </w:p>
      </w:tc>
    </w:tr>
  </w:tbl>
  <w:p w:rsidR="00140CE2" w:rsidRPr="00737F70" w:rsidRDefault="00737F70">
    <w:pPr>
      <w:pStyle w:val="Zhlav"/>
      <w:rPr>
        <w:b/>
        <w:u w:val="single"/>
      </w:rPr>
    </w:pPr>
    <w:r w:rsidRPr="00737F70">
      <w:rPr>
        <w:b/>
        <w:u w:val="single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EB"/>
    <w:rsid w:val="00000C0D"/>
    <w:rsid w:val="000B1038"/>
    <w:rsid w:val="00140CE2"/>
    <w:rsid w:val="001558BC"/>
    <w:rsid w:val="0021656B"/>
    <w:rsid w:val="0023798D"/>
    <w:rsid w:val="0024380E"/>
    <w:rsid w:val="002A0AD6"/>
    <w:rsid w:val="00326141"/>
    <w:rsid w:val="003C7FD3"/>
    <w:rsid w:val="003E7342"/>
    <w:rsid w:val="00466496"/>
    <w:rsid w:val="004A38AB"/>
    <w:rsid w:val="004B4035"/>
    <w:rsid w:val="004C35DD"/>
    <w:rsid w:val="005C47EE"/>
    <w:rsid w:val="00686176"/>
    <w:rsid w:val="006A61EB"/>
    <w:rsid w:val="006B165E"/>
    <w:rsid w:val="00737F70"/>
    <w:rsid w:val="007516A6"/>
    <w:rsid w:val="0077520C"/>
    <w:rsid w:val="0078045B"/>
    <w:rsid w:val="007F60DA"/>
    <w:rsid w:val="008A1D73"/>
    <w:rsid w:val="0090787D"/>
    <w:rsid w:val="0098775A"/>
    <w:rsid w:val="00A6096D"/>
    <w:rsid w:val="00AC6763"/>
    <w:rsid w:val="00BA195F"/>
    <w:rsid w:val="00BC7906"/>
    <w:rsid w:val="00C46365"/>
    <w:rsid w:val="00C60851"/>
    <w:rsid w:val="00C652AC"/>
    <w:rsid w:val="00C70A63"/>
    <w:rsid w:val="00CA064E"/>
    <w:rsid w:val="00CE23E8"/>
    <w:rsid w:val="00CE2AC6"/>
    <w:rsid w:val="00D4081B"/>
    <w:rsid w:val="00E20F00"/>
    <w:rsid w:val="00EA2140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1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rsid w:val="00AC6763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rsid w:val="0078045B"/>
    <w:pPr>
      <w:spacing w:line="260" w:lineRule="exact"/>
    </w:pPr>
    <w:rPr>
      <w:rFonts w:ascii="Trebuchet MS" w:hAnsi="Trebuchet MS"/>
      <w:sz w:val="22"/>
      <w:szCs w:val="20"/>
    </w:rPr>
  </w:style>
  <w:style w:type="character" w:customStyle="1" w:styleId="ZhlavChar">
    <w:name w:val="Záhlaví Char"/>
    <w:link w:val="Zhlav"/>
    <w:uiPriority w:val="99"/>
    <w:rsid w:val="00C60851"/>
    <w:rPr>
      <w:rFonts w:ascii="Trebuchet MS" w:hAnsi="Trebuchet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1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rsid w:val="00AC6763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rsid w:val="0078045B"/>
    <w:pPr>
      <w:spacing w:line="260" w:lineRule="exact"/>
    </w:pPr>
    <w:rPr>
      <w:rFonts w:ascii="Trebuchet MS" w:hAnsi="Trebuchet MS"/>
      <w:sz w:val="22"/>
      <w:szCs w:val="20"/>
    </w:rPr>
  </w:style>
  <w:style w:type="character" w:customStyle="1" w:styleId="ZhlavChar">
    <w:name w:val="Záhlaví Char"/>
    <w:link w:val="Zhlav"/>
    <w:uiPriority w:val="99"/>
    <w:rsid w:val="00C60851"/>
    <w:rPr>
      <w:rFonts w:ascii="Trebuchet MS" w:hAnsi="Trebuchet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ova\AppData\Roaming\Microsoft\&#352;ablony\Objedn&#225;v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E2244C6DF34C36A82AE47063DF3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35105-F5F3-4767-916B-4482FA9FE6EA}"/>
      </w:docPartPr>
      <w:docPartBody>
        <w:p w:rsidR="00000000" w:rsidRDefault="003B7A6D" w:rsidP="003B7A6D">
          <w:pPr>
            <w:pStyle w:val="EFE2244C6DF34C36A82AE47063DF309B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D"/>
    <w:rsid w:val="003B7A6D"/>
    <w:rsid w:val="004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E2244C6DF34C36A82AE47063DF309B">
    <w:name w:val="EFE2244C6DF34C36A82AE47063DF309B"/>
    <w:rsid w:val="003B7A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E2244C6DF34C36A82AE47063DF309B">
    <w:name w:val="EFE2244C6DF34C36A82AE47063DF309B"/>
    <w:rsid w:val="003B7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značka/ze dne</vt:lpstr>
    </vt:vector>
  </TitlesOfParts>
  <Company>Domov důchodců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značka/ze dne</dc:title>
  <dc:creator>Novakova</dc:creator>
  <cp:lastModifiedBy>Novakova</cp:lastModifiedBy>
  <cp:revision>2</cp:revision>
  <cp:lastPrinted>1900-12-31T22:00:00Z</cp:lastPrinted>
  <dcterms:created xsi:type="dcterms:W3CDTF">2017-08-29T13:03:00Z</dcterms:created>
  <dcterms:modified xsi:type="dcterms:W3CDTF">2017-08-29T13:03:00Z</dcterms:modified>
</cp:coreProperties>
</file>